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宋体" w:hAnsi="宋体" w:eastAsia="宋体"/>
          <w:spacing w:val="0"/>
          <w:sz w:val="28"/>
          <w:szCs w:val="28"/>
        </w:rPr>
      </w:pPr>
      <w:r>
        <w:rPr>
          <w:rFonts w:hint="eastAsia" w:ascii="宋体" w:hAnsi="宋体" w:eastAsia="宋体"/>
          <w:spacing w:val="0"/>
          <w:sz w:val="28"/>
          <w:szCs w:val="28"/>
        </w:rPr>
        <w:t>编号：</w:t>
      </w:r>
      <w:bookmarkStart w:id="0" w:name="Code1"/>
      <w:bookmarkEnd w:id="0"/>
    </w:p>
    <w:p>
      <w:pPr>
        <w:rPr>
          <w:rFonts w:ascii="宋体" w:hAnsi="宋体" w:eastAsia="宋体"/>
          <w:spacing w:val="0"/>
          <w:sz w:val="28"/>
          <w:szCs w:val="28"/>
        </w:rPr>
      </w:pPr>
    </w:p>
    <w:p>
      <w:pPr>
        <w:jc w:val="center"/>
        <w:outlineLvl w:val="0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  <w:lang w:eastAsia="zh-CN"/>
        </w:rPr>
        <w:t>国际学术大师</w:t>
      </w:r>
      <w:bookmarkStart w:id="38" w:name="_GoBack"/>
      <w:bookmarkEnd w:id="38"/>
      <w:r>
        <w:rPr>
          <w:rFonts w:hint="eastAsia" w:ascii="黑体" w:hAnsi="宋体" w:eastAsia="黑体"/>
          <w:sz w:val="48"/>
          <w:szCs w:val="48"/>
        </w:rPr>
        <w:t>校园行</w:t>
      </w:r>
    </w:p>
    <w:p>
      <w:pPr>
        <w:jc w:val="center"/>
        <w:outlineLvl w:val="0"/>
        <w:rPr>
          <w:rFonts w:ascii="黑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项目申请</w:t>
      </w:r>
      <w:r>
        <w:rPr>
          <w:rFonts w:hint="eastAsia" w:ascii="黑体" w:hAnsi="宋体" w:eastAsia="黑体"/>
          <w:spacing w:val="0"/>
          <w:sz w:val="48"/>
          <w:szCs w:val="48"/>
        </w:rPr>
        <w:t>表</w:t>
      </w:r>
    </w:p>
    <w:p>
      <w:pPr>
        <w:rPr>
          <w:rFonts w:ascii="宋体" w:hAnsi="宋体" w:eastAsia="宋体"/>
          <w:b/>
          <w:spacing w:val="0"/>
          <w:sz w:val="36"/>
          <w:szCs w:val="36"/>
        </w:rPr>
      </w:pPr>
    </w:p>
    <w:p>
      <w:pPr>
        <w:rPr>
          <w:rFonts w:ascii="宋体" w:hAnsi="宋体" w:eastAsia="宋体"/>
          <w:b/>
          <w:spacing w:val="0"/>
          <w:sz w:val="36"/>
          <w:szCs w:val="36"/>
        </w:rPr>
      </w:pPr>
    </w:p>
    <w:p>
      <w:pPr>
        <w:rPr>
          <w:rFonts w:ascii="黑体" w:eastAsia="黑体"/>
          <w:sz w:val="28"/>
          <w:szCs w:val="28"/>
          <w:u w:val="single"/>
        </w:rPr>
      </w:pPr>
    </w:p>
    <w:p>
      <w:pPr>
        <w:rPr>
          <w:rFonts w:ascii="宋体" w:hAnsi="宋体" w:eastAsia="宋体"/>
          <w:b/>
          <w:spacing w:val="0"/>
          <w:sz w:val="36"/>
          <w:szCs w:val="36"/>
        </w:rPr>
      </w:pPr>
    </w:p>
    <w:p>
      <w:pPr>
        <w:adjustRightInd w:val="0"/>
        <w:snapToGrid w:val="0"/>
        <w:ind w:firstLine="1260" w:firstLineChars="450"/>
        <w:rPr>
          <w:rFonts w:ascii="黑体" w:eastAsia="黑体"/>
          <w:spacing w:val="0"/>
          <w:sz w:val="28"/>
          <w:szCs w:val="28"/>
        </w:rPr>
      </w:pPr>
      <w:r>
        <w:rPr>
          <w:rFonts w:hint="eastAsia" w:ascii="黑体" w:eastAsia="黑体"/>
          <w:spacing w:val="0"/>
          <w:sz w:val="28"/>
          <w:szCs w:val="28"/>
        </w:rPr>
        <w:t>申请单位：</w:t>
      </w:r>
      <w:bookmarkStart w:id="1" w:name="AgencyName1"/>
      <w:bookmarkEnd w:id="1"/>
    </w:p>
    <w:p>
      <w:pPr>
        <w:adjustRightInd w:val="0"/>
        <w:snapToGrid w:val="0"/>
        <w:ind w:firstLine="1260" w:firstLineChars="450"/>
        <w:rPr>
          <w:rFonts w:ascii="黑体" w:eastAsia="黑体"/>
          <w:spacing w:val="0"/>
          <w:sz w:val="28"/>
          <w:szCs w:val="28"/>
        </w:rPr>
      </w:pPr>
    </w:p>
    <w:p>
      <w:pPr>
        <w:adjustRightInd w:val="0"/>
        <w:snapToGrid w:val="0"/>
        <w:ind w:firstLine="1260" w:firstLineChars="450"/>
        <w:rPr>
          <w:rFonts w:ascii="黑体" w:eastAsia="黑体"/>
          <w:spacing w:val="0"/>
          <w:sz w:val="28"/>
          <w:szCs w:val="28"/>
        </w:rPr>
      </w:pPr>
      <w:r>
        <w:rPr>
          <w:rFonts w:hint="eastAsia" w:ascii="黑体" w:eastAsia="黑体"/>
          <w:spacing w:val="0"/>
          <w:sz w:val="28"/>
          <w:szCs w:val="28"/>
        </w:rPr>
        <w:t>项目负责人：</w:t>
      </w:r>
      <w:bookmarkStart w:id="2" w:name="StaffName1"/>
      <w:bookmarkEnd w:id="2"/>
      <w:r>
        <w:rPr>
          <w:rFonts w:hint="eastAsia" w:ascii="黑体" w:eastAsia="黑体"/>
          <w:spacing w:val="0"/>
          <w:sz w:val="28"/>
          <w:szCs w:val="28"/>
        </w:rPr>
        <w:t xml:space="preserve">         E-mail:</w:t>
      </w:r>
      <w:bookmarkStart w:id="3" w:name="Email1"/>
      <w:bookmarkEnd w:id="3"/>
    </w:p>
    <w:p>
      <w:pPr>
        <w:adjustRightInd w:val="0"/>
        <w:snapToGrid w:val="0"/>
        <w:ind w:firstLine="1260" w:firstLineChars="450"/>
        <w:rPr>
          <w:rFonts w:ascii="黑体" w:eastAsia="黑体"/>
          <w:spacing w:val="0"/>
          <w:sz w:val="28"/>
          <w:szCs w:val="28"/>
        </w:rPr>
      </w:pPr>
    </w:p>
    <w:p>
      <w:pPr>
        <w:adjustRightInd w:val="0"/>
        <w:snapToGrid w:val="0"/>
        <w:ind w:firstLine="1260" w:firstLineChars="450"/>
        <w:rPr>
          <w:rFonts w:ascii="黑体" w:eastAsia="黑体"/>
          <w:spacing w:val="0"/>
          <w:sz w:val="28"/>
          <w:szCs w:val="28"/>
        </w:rPr>
      </w:pPr>
      <w:r>
        <w:rPr>
          <w:rFonts w:hint="eastAsia" w:ascii="黑体" w:eastAsia="黑体"/>
          <w:spacing w:val="0"/>
          <w:sz w:val="28"/>
          <w:szCs w:val="28"/>
        </w:rPr>
        <w:t xml:space="preserve">办公电话: </w:t>
      </w:r>
      <w:bookmarkStart w:id="4" w:name="Telephone1"/>
      <w:bookmarkEnd w:id="4"/>
      <w:r>
        <w:rPr>
          <w:rFonts w:hint="eastAsia" w:ascii="黑体" w:eastAsia="黑体"/>
          <w:spacing w:val="0"/>
          <w:sz w:val="28"/>
          <w:szCs w:val="28"/>
        </w:rPr>
        <w:t xml:space="preserve">            移动电话:</w:t>
      </w:r>
      <w:bookmarkStart w:id="5" w:name="Mobile1"/>
      <w:bookmarkEnd w:id="5"/>
    </w:p>
    <w:p>
      <w:pPr>
        <w:adjustRightInd w:val="0"/>
        <w:snapToGrid w:val="0"/>
        <w:ind w:firstLine="1260" w:firstLineChars="450"/>
        <w:rPr>
          <w:rFonts w:ascii="黑体" w:eastAsia="黑体"/>
          <w:spacing w:val="0"/>
          <w:sz w:val="28"/>
          <w:szCs w:val="28"/>
        </w:rPr>
      </w:pPr>
    </w:p>
    <w:p>
      <w:pPr>
        <w:adjustRightInd w:val="0"/>
        <w:snapToGrid w:val="0"/>
        <w:ind w:firstLine="1260" w:firstLineChars="450"/>
        <w:rPr>
          <w:rFonts w:ascii="黑体" w:eastAsia="黑体"/>
          <w:spacing w:val="0"/>
          <w:sz w:val="28"/>
          <w:szCs w:val="28"/>
        </w:rPr>
      </w:pPr>
      <w:r>
        <w:rPr>
          <w:rFonts w:hint="eastAsia" w:ascii="黑体" w:eastAsia="黑体"/>
          <w:spacing w:val="0"/>
          <w:sz w:val="28"/>
          <w:szCs w:val="28"/>
        </w:rPr>
        <w:t>传真号码：</w:t>
      </w:r>
      <w:bookmarkStart w:id="6" w:name="Fax1"/>
      <w:bookmarkEnd w:id="6"/>
    </w:p>
    <w:p>
      <w:pPr>
        <w:adjustRightInd w:val="0"/>
        <w:snapToGrid w:val="0"/>
        <w:ind w:firstLine="1260" w:firstLineChars="450"/>
        <w:rPr>
          <w:rFonts w:ascii="黑体" w:eastAsia="黑体"/>
          <w:spacing w:val="0"/>
          <w:sz w:val="28"/>
          <w:szCs w:val="28"/>
        </w:rPr>
      </w:pPr>
    </w:p>
    <w:p>
      <w:pPr>
        <w:adjustRightInd w:val="0"/>
        <w:snapToGrid w:val="0"/>
        <w:ind w:firstLine="1260" w:firstLineChars="450"/>
        <w:rPr>
          <w:rFonts w:ascii="黑体" w:eastAsia="黑体"/>
          <w:spacing w:val="0"/>
          <w:sz w:val="28"/>
          <w:szCs w:val="28"/>
        </w:rPr>
      </w:pPr>
      <w:r>
        <w:rPr>
          <w:rFonts w:hint="eastAsia" w:ascii="黑体" w:eastAsia="黑体"/>
          <w:spacing w:val="0"/>
          <w:sz w:val="28"/>
          <w:szCs w:val="28"/>
        </w:rPr>
        <w:t>通讯地址:</w:t>
      </w:r>
      <w:bookmarkStart w:id="7" w:name="PostPlace1"/>
      <w:bookmarkEnd w:id="7"/>
    </w:p>
    <w:p>
      <w:pPr>
        <w:adjustRightInd w:val="0"/>
        <w:snapToGrid w:val="0"/>
        <w:ind w:firstLine="1260" w:firstLineChars="450"/>
        <w:rPr>
          <w:rFonts w:ascii="黑体" w:eastAsia="黑体"/>
          <w:spacing w:val="0"/>
          <w:sz w:val="28"/>
          <w:szCs w:val="28"/>
        </w:rPr>
      </w:pPr>
    </w:p>
    <w:p>
      <w:pPr>
        <w:adjustRightInd w:val="0"/>
        <w:snapToGrid w:val="0"/>
        <w:ind w:firstLine="1260" w:firstLineChars="450"/>
        <w:rPr>
          <w:rFonts w:ascii="黑体" w:eastAsia="黑体"/>
          <w:spacing w:val="0"/>
          <w:sz w:val="28"/>
          <w:szCs w:val="28"/>
        </w:rPr>
      </w:pPr>
      <w:r>
        <w:rPr>
          <w:rFonts w:hint="eastAsia" w:ascii="黑体" w:eastAsia="黑体"/>
          <w:spacing w:val="0"/>
          <w:sz w:val="28"/>
          <w:szCs w:val="28"/>
        </w:rPr>
        <w:t>邮政编码：</w:t>
      </w:r>
      <w:bookmarkStart w:id="8" w:name="PostCode1"/>
      <w:bookmarkEnd w:id="8"/>
    </w:p>
    <w:p>
      <w:pPr>
        <w:adjustRightInd w:val="0"/>
        <w:snapToGrid w:val="0"/>
        <w:ind w:firstLine="1260" w:firstLineChars="450"/>
        <w:rPr>
          <w:rFonts w:ascii="黑体" w:eastAsia="黑体"/>
          <w:spacing w:val="0"/>
          <w:sz w:val="28"/>
          <w:szCs w:val="28"/>
        </w:rPr>
      </w:pPr>
    </w:p>
    <w:p>
      <w:pPr>
        <w:adjustRightInd w:val="0"/>
        <w:snapToGrid w:val="0"/>
        <w:ind w:firstLine="1260" w:firstLineChars="450"/>
        <w:rPr>
          <w:rFonts w:ascii="黑体" w:eastAsia="黑体"/>
          <w:spacing w:val="0"/>
          <w:sz w:val="28"/>
          <w:szCs w:val="28"/>
        </w:rPr>
      </w:pPr>
      <w:r>
        <w:rPr>
          <w:rFonts w:hint="eastAsia" w:ascii="黑体" w:eastAsia="黑体"/>
          <w:spacing w:val="0"/>
          <w:sz w:val="28"/>
          <w:szCs w:val="28"/>
        </w:rPr>
        <w:t>聘请单位：</w:t>
      </w:r>
      <w:bookmarkStart w:id="9" w:name="SchoolName1"/>
      <w:bookmarkEnd w:id="9"/>
    </w:p>
    <w:p>
      <w:pPr>
        <w:adjustRightInd w:val="0"/>
        <w:snapToGrid w:val="0"/>
        <w:ind w:firstLine="1260" w:firstLineChars="450"/>
        <w:rPr>
          <w:rFonts w:ascii="黑体" w:eastAsia="黑体"/>
          <w:spacing w:val="0"/>
          <w:sz w:val="28"/>
          <w:szCs w:val="28"/>
        </w:rPr>
      </w:pPr>
    </w:p>
    <w:p>
      <w:pPr>
        <w:adjustRightInd w:val="0"/>
        <w:snapToGrid w:val="0"/>
        <w:ind w:firstLine="1260" w:firstLineChars="450"/>
        <w:rPr>
          <w:rFonts w:ascii="黑体" w:hAnsi="Arial" w:eastAsia="黑体"/>
          <w:spacing w:val="0"/>
          <w:sz w:val="28"/>
          <w:szCs w:val="28"/>
        </w:rPr>
      </w:pPr>
      <w:r>
        <w:rPr>
          <w:rFonts w:hint="eastAsia" w:ascii="黑体" w:eastAsia="黑体"/>
          <w:spacing w:val="0"/>
          <w:sz w:val="28"/>
          <w:szCs w:val="28"/>
        </w:rPr>
        <w:t xml:space="preserve">申报日期：          </w:t>
      </w:r>
      <w:bookmarkStart w:id="10" w:name="CreatedYear1"/>
      <w:bookmarkEnd w:id="10"/>
      <w:r>
        <w:rPr>
          <w:rFonts w:hint="eastAsia" w:ascii="黑体" w:eastAsia="黑体"/>
          <w:spacing w:val="0"/>
          <w:sz w:val="28"/>
          <w:szCs w:val="28"/>
        </w:rPr>
        <w:t xml:space="preserve">   年  </w:t>
      </w:r>
      <w:bookmarkStart w:id="11" w:name="CreatedMonth1"/>
      <w:bookmarkEnd w:id="11"/>
      <w:r>
        <w:rPr>
          <w:rFonts w:hint="eastAsia" w:ascii="黑体" w:eastAsia="黑体"/>
          <w:spacing w:val="0"/>
          <w:sz w:val="28"/>
          <w:szCs w:val="28"/>
        </w:rPr>
        <w:t xml:space="preserve">  月  </w:t>
      </w:r>
      <w:bookmarkStart w:id="12" w:name="CreatedDay1"/>
      <w:bookmarkEnd w:id="12"/>
      <w:r>
        <w:rPr>
          <w:rFonts w:hint="eastAsia" w:ascii="黑体" w:eastAsia="黑体"/>
          <w:spacing w:val="0"/>
          <w:sz w:val="28"/>
          <w:szCs w:val="28"/>
        </w:rPr>
        <w:t xml:space="preserve">  日</w:t>
      </w:r>
    </w:p>
    <w:p>
      <w:pPr>
        <w:rPr>
          <w:rFonts w:eastAsia="黑体"/>
          <w:spacing w:val="0"/>
          <w:sz w:val="30"/>
          <w:u w:val="single"/>
        </w:rPr>
      </w:pPr>
    </w:p>
    <w:p>
      <w:pPr>
        <w:adjustRightInd w:val="0"/>
        <w:snapToGrid w:val="0"/>
        <w:rPr>
          <w:rFonts w:ascii="黑体" w:eastAsia="黑体"/>
          <w:spacing w:val="0"/>
          <w:sz w:val="33"/>
          <w:szCs w:val="21"/>
        </w:rPr>
      </w:pPr>
    </w:p>
    <w:p>
      <w:pPr>
        <w:adjustRightInd w:val="0"/>
        <w:snapToGrid w:val="0"/>
        <w:rPr>
          <w:rFonts w:ascii="黑体" w:eastAsia="黑体"/>
          <w:spacing w:val="0"/>
          <w:sz w:val="33"/>
          <w:szCs w:val="21"/>
        </w:rPr>
      </w:pPr>
    </w:p>
    <w:p>
      <w:pPr>
        <w:adjustRightInd w:val="0"/>
        <w:snapToGrid w:val="0"/>
        <w:jc w:val="center"/>
        <w:rPr>
          <w:rFonts w:ascii="黑体" w:eastAsia="黑体"/>
          <w:spacing w:val="0"/>
        </w:rPr>
      </w:pPr>
      <w:r>
        <w:rPr>
          <w:rFonts w:hint="eastAsia" w:ascii="黑体" w:eastAsia="黑体"/>
          <w:spacing w:val="0"/>
        </w:rPr>
        <w:t>国家外国专家局制</w:t>
      </w:r>
    </w:p>
    <w:p>
      <w:pPr>
        <w:jc w:val="center"/>
        <w:rPr>
          <w:rFonts w:ascii="宋体" w:hAnsi="宋体" w:eastAsia="宋体"/>
          <w:b/>
          <w:spacing w:val="0"/>
          <w:sz w:val="30"/>
          <w:szCs w:val="30"/>
        </w:rPr>
      </w:pPr>
    </w:p>
    <w:p>
      <w:pPr>
        <w:jc w:val="center"/>
        <w:rPr>
          <w:rFonts w:ascii="宋体" w:hAnsi="宋体" w:eastAsia="宋体"/>
          <w:b/>
          <w:spacing w:val="0"/>
          <w:sz w:val="30"/>
          <w:szCs w:val="30"/>
        </w:rPr>
      </w:pPr>
    </w:p>
    <w:p>
      <w:pPr>
        <w:jc w:val="center"/>
        <w:rPr>
          <w:rFonts w:ascii="宋体" w:hAnsi="宋体" w:eastAsia="宋体"/>
          <w:b/>
          <w:spacing w:val="0"/>
          <w:sz w:val="30"/>
          <w:szCs w:val="30"/>
        </w:rPr>
      </w:pPr>
    </w:p>
    <w:tbl>
      <w:tblPr>
        <w:tblStyle w:val="4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800"/>
        <w:gridCol w:w="1260"/>
        <w:gridCol w:w="1620"/>
        <w:gridCol w:w="1260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5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国际学术大师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英   文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13" w:name="ExpertName1"/>
            <w:bookmarkEnd w:id="13"/>
          </w:p>
        </w:tc>
        <w:tc>
          <w:tcPr>
            <w:tcW w:w="2061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中   文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14" w:name="ChineseName1"/>
            <w:bookmarkEnd w:id="14"/>
          </w:p>
        </w:tc>
        <w:tc>
          <w:tcPr>
            <w:tcW w:w="2061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性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别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15" w:name="SexIDText1"/>
            <w:bookmarkEnd w:id="15"/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国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16" w:name="RegionName1"/>
            <w:bookmarkEnd w:id="16"/>
          </w:p>
        </w:tc>
        <w:tc>
          <w:tcPr>
            <w:tcW w:w="2061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17" w:name="BirthDate1"/>
            <w:bookmarkEnd w:id="17"/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18" w:name="ExpertEmail1"/>
            <w:bookmarkEnd w:id="18"/>
          </w:p>
        </w:tc>
        <w:tc>
          <w:tcPr>
            <w:tcW w:w="2061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19" w:name="ExpertTelephone1"/>
            <w:bookmarkEnd w:id="19"/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传真号码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20" w:name="ExpertFax1"/>
            <w:bookmarkEnd w:id="20"/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所属学科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21" w:name="MajorName1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海外任职单位</w:t>
            </w:r>
          </w:p>
        </w:tc>
        <w:tc>
          <w:tcPr>
            <w:tcW w:w="468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22" w:name="ChineseWorkUnit1"/>
            <w:bookmarkEnd w:id="22"/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职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23" w:name="ZhiChenIDText1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获奖领域</w:t>
            </w:r>
          </w:p>
        </w:tc>
        <w:tc>
          <w:tcPr>
            <w:tcW w:w="468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24" w:name="MainZhiWei1"/>
            <w:bookmarkEnd w:id="24"/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获奖年份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25" w:name="MainReward1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预计来华时间</w:t>
            </w:r>
          </w:p>
        </w:tc>
        <w:tc>
          <w:tcPr>
            <w:tcW w:w="4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3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26" w:name="VisitStartYear1"/>
            <w:bookmarkEnd w:id="26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年 </w:t>
            </w:r>
            <w:bookmarkStart w:id="27" w:name="VisitStartMonth1"/>
            <w:bookmarkEnd w:id="27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月 </w:t>
            </w:r>
            <w:bookmarkStart w:id="28" w:name="VisitStartDay1"/>
            <w:bookmarkEnd w:id="28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日 至  </w:t>
            </w:r>
            <w:bookmarkStart w:id="29" w:name="VisitEndYear1"/>
            <w:bookmarkEnd w:id="29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年 </w:t>
            </w:r>
            <w:bookmarkStart w:id="30" w:name="VisitEndMonth1"/>
            <w:bookmarkEnd w:id="3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月 </w:t>
            </w:r>
            <w:bookmarkStart w:id="31" w:name="VisitEndDay1"/>
            <w:bookmarkEnd w:id="31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数</w:t>
            </w:r>
          </w:p>
        </w:tc>
        <w:tc>
          <w:tcPr>
            <w:tcW w:w="206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32" w:name="VisitTotalDay1"/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5" w:hRule="atLeast"/>
          <w:jc w:val="center"/>
        </w:trPr>
        <w:tc>
          <w:tcPr>
            <w:tcW w:w="945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简述学历背景、工作经历、学术和社会职务、科研经历、国际公认的学术成就、国际学术性奖励和荣誉、学术论著等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33" w:name="MainWorkReward1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5" w:hRule="atLeast"/>
          <w:jc w:val="center"/>
        </w:trPr>
        <w:tc>
          <w:tcPr>
            <w:tcW w:w="945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二、项目情况说明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1、项目必要性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bookmarkStart w:id="34" w:name="XianZhuangQuShi1"/>
            <w:bookmarkEnd w:id="34"/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国际学术大师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来校主要工作内容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35" w:name="MainWorkContent1"/>
            <w:bookmarkEnd w:id="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945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三、专家学术委员会意见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bookmarkStart w:id="36" w:name="FstAuditIdea1"/>
            <w:bookmarkEnd w:id="36"/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firstLine="6229" w:firstLineChars="310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  <w:jc w:val="center"/>
        </w:trPr>
        <w:tc>
          <w:tcPr>
            <w:tcW w:w="945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四、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聘请单位意见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bookmarkStart w:id="37" w:name="SndAuditIdea1"/>
            <w:bookmarkEnd w:id="37"/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负责人签字：　　　　　　　　　　　　　　　　　　　   　           公章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firstLine="1206" w:firstLineChars="60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　　　　　　　　　　　　　　　　　　　　　　　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9" w:hRule="atLeast"/>
          <w:jc w:val="center"/>
        </w:trPr>
        <w:tc>
          <w:tcPr>
            <w:tcW w:w="945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五、国家外国专家局审批意见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ind w:firstLine="6229" w:firstLineChars="310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   月      日</w:t>
            </w:r>
          </w:p>
        </w:tc>
      </w:tr>
    </w:tbl>
    <w:p/>
    <w:sectPr>
      <w:pgSz w:w="11906" w:h="16838"/>
      <w:pgMar w:top="1440" w:right="1418" w:bottom="1015" w:left="1418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73"/>
    <w:rsid w:val="000010A3"/>
    <w:rsid w:val="00012AB0"/>
    <w:rsid w:val="00035D1A"/>
    <w:rsid w:val="000409EA"/>
    <w:rsid w:val="00042FCC"/>
    <w:rsid w:val="00066516"/>
    <w:rsid w:val="000670DE"/>
    <w:rsid w:val="00071280"/>
    <w:rsid w:val="00080192"/>
    <w:rsid w:val="00084500"/>
    <w:rsid w:val="000B4964"/>
    <w:rsid w:val="000C3791"/>
    <w:rsid w:val="000D6011"/>
    <w:rsid w:val="000E194C"/>
    <w:rsid w:val="001025FC"/>
    <w:rsid w:val="001100D0"/>
    <w:rsid w:val="001145AF"/>
    <w:rsid w:val="001254CE"/>
    <w:rsid w:val="0012634C"/>
    <w:rsid w:val="00134F90"/>
    <w:rsid w:val="001407D2"/>
    <w:rsid w:val="001464D2"/>
    <w:rsid w:val="0016300B"/>
    <w:rsid w:val="00171A8D"/>
    <w:rsid w:val="001851FF"/>
    <w:rsid w:val="00191916"/>
    <w:rsid w:val="001A6798"/>
    <w:rsid w:val="001B2D3F"/>
    <w:rsid w:val="001E14ED"/>
    <w:rsid w:val="001F2130"/>
    <w:rsid w:val="00201538"/>
    <w:rsid w:val="00213A80"/>
    <w:rsid w:val="00216A91"/>
    <w:rsid w:val="002319B0"/>
    <w:rsid w:val="00257E5F"/>
    <w:rsid w:val="00262B93"/>
    <w:rsid w:val="002669D6"/>
    <w:rsid w:val="002836F5"/>
    <w:rsid w:val="0028434B"/>
    <w:rsid w:val="00286077"/>
    <w:rsid w:val="002B4E31"/>
    <w:rsid w:val="002B7309"/>
    <w:rsid w:val="002C5707"/>
    <w:rsid w:val="002D1F24"/>
    <w:rsid w:val="003046F1"/>
    <w:rsid w:val="00306D24"/>
    <w:rsid w:val="00330924"/>
    <w:rsid w:val="00333E00"/>
    <w:rsid w:val="00335B39"/>
    <w:rsid w:val="003443F8"/>
    <w:rsid w:val="00354C5C"/>
    <w:rsid w:val="00380EC7"/>
    <w:rsid w:val="00386B79"/>
    <w:rsid w:val="003972A6"/>
    <w:rsid w:val="003B114F"/>
    <w:rsid w:val="003B7F8D"/>
    <w:rsid w:val="003C2180"/>
    <w:rsid w:val="003D2DB6"/>
    <w:rsid w:val="003F3E56"/>
    <w:rsid w:val="00403228"/>
    <w:rsid w:val="004146DE"/>
    <w:rsid w:val="00414706"/>
    <w:rsid w:val="00414D31"/>
    <w:rsid w:val="00436A21"/>
    <w:rsid w:val="0045194B"/>
    <w:rsid w:val="00460048"/>
    <w:rsid w:val="0047132F"/>
    <w:rsid w:val="00471527"/>
    <w:rsid w:val="004845D1"/>
    <w:rsid w:val="00487CE8"/>
    <w:rsid w:val="00494830"/>
    <w:rsid w:val="004A72C8"/>
    <w:rsid w:val="004C20FA"/>
    <w:rsid w:val="004D7D61"/>
    <w:rsid w:val="004E5D86"/>
    <w:rsid w:val="004E77C7"/>
    <w:rsid w:val="004F217E"/>
    <w:rsid w:val="004F7030"/>
    <w:rsid w:val="0050130D"/>
    <w:rsid w:val="00502609"/>
    <w:rsid w:val="005059AB"/>
    <w:rsid w:val="005246C0"/>
    <w:rsid w:val="0053435D"/>
    <w:rsid w:val="005549E3"/>
    <w:rsid w:val="00556308"/>
    <w:rsid w:val="00562CD7"/>
    <w:rsid w:val="00573E45"/>
    <w:rsid w:val="00583D30"/>
    <w:rsid w:val="005B01BC"/>
    <w:rsid w:val="005B52C9"/>
    <w:rsid w:val="005C76C1"/>
    <w:rsid w:val="005F4CA0"/>
    <w:rsid w:val="005F7049"/>
    <w:rsid w:val="006052DE"/>
    <w:rsid w:val="00606BA1"/>
    <w:rsid w:val="006216B3"/>
    <w:rsid w:val="006247A8"/>
    <w:rsid w:val="006300B7"/>
    <w:rsid w:val="00630289"/>
    <w:rsid w:val="006331D0"/>
    <w:rsid w:val="006428FD"/>
    <w:rsid w:val="0065655D"/>
    <w:rsid w:val="00662E08"/>
    <w:rsid w:val="00690021"/>
    <w:rsid w:val="00695FC0"/>
    <w:rsid w:val="006D1398"/>
    <w:rsid w:val="006D2CDD"/>
    <w:rsid w:val="006E4B74"/>
    <w:rsid w:val="006F4A61"/>
    <w:rsid w:val="006F61FF"/>
    <w:rsid w:val="006F709A"/>
    <w:rsid w:val="0070436F"/>
    <w:rsid w:val="00715429"/>
    <w:rsid w:val="00732FC8"/>
    <w:rsid w:val="007502E2"/>
    <w:rsid w:val="0077415E"/>
    <w:rsid w:val="00784831"/>
    <w:rsid w:val="00785291"/>
    <w:rsid w:val="007B0118"/>
    <w:rsid w:val="007B4619"/>
    <w:rsid w:val="007B7B4F"/>
    <w:rsid w:val="007D07B0"/>
    <w:rsid w:val="007D07CA"/>
    <w:rsid w:val="007F61DD"/>
    <w:rsid w:val="00801536"/>
    <w:rsid w:val="00813B00"/>
    <w:rsid w:val="0082523A"/>
    <w:rsid w:val="008252D6"/>
    <w:rsid w:val="00840E76"/>
    <w:rsid w:val="00852F3D"/>
    <w:rsid w:val="00857F2D"/>
    <w:rsid w:val="00864073"/>
    <w:rsid w:val="00887865"/>
    <w:rsid w:val="00890823"/>
    <w:rsid w:val="008D2296"/>
    <w:rsid w:val="008E1F09"/>
    <w:rsid w:val="0090524F"/>
    <w:rsid w:val="00905F5C"/>
    <w:rsid w:val="00925E06"/>
    <w:rsid w:val="009263F4"/>
    <w:rsid w:val="00933D22"/>
    <w:rsid w:val="00956460"/>
    <w:rsid w:val="0096614B"/>
    <w:rsid w:val="00972E7C"/>
    <w:rsid w:val="00997CF9"/>
    <w:rsid w:val="009C44E4"/>
    <w:rsid w:val="009E64B6"/>
    <w:rsid w:val="009F29E3"/>
    <w:rsid w:val="009F39E0"/>
    <w:rsid w:val="00A02F66"/>
    <w:rsid w:val="00A36BDE"/>
    <w:rsid w:val="00A5239D"/>
    <w:rsid w:val="00A5392A"/>
    <w:rsid w:val="00A5530B"/>
    <w:rsid w:val="00A650C3"/>
    <w:rsid w:val="00A7284D"/>
    <w:rsid w:val="00A75C84"/>
    <w:rsid w:val="00A826EC"/>
    <w:rsid w:val="00A847F9"/>
    <w:rsid w:val="00A95F9A"/>
    <w:rsid w:val="00AB2A7D"/>
    <w:rsid w:val="00AC5BD7"/>
    <w:rsid w:val="00AE3644"/>
    <w:rsid w:val="00B0638B"/>
    <w:rsid w:val="00B2773F"/>
    <w:rsid w:val="00B40CC1"/>
    <w:rsid w:val="00B470DE"/>
    <w:rsid w:val="00B838CE"/>
    <w:rsid w:val="00B9589E"/>
    <w:rsid w:val="00BB09C3"/>
    <w:rsid w:val="00BC0ECD"/>
    <w:rsid w:val="00BC6EB4"/>
    <w:rsid w:val="00BD722F"/>
    <w:rsid w:val="00BE0F72"/>
    <w:rsid w:val="00BF46F3"/>
    <w:rsid w:val="00BF5AA6"/>
    <w:rsid w:val="00BF70E8"/>
    <w:rsid w:val="00C0515A"/>
    <w:rsid w:val="00C329DA"/>
    <w:rsid w:val="00C9764D"/>
    <w:rsid w:val="00CA5127"/>
    <w:rsid w:val="00CB2A87"/>
    <w:rsid w:val="00CD3CC5"/>
    <w:rsid w:val="00CE597B"/>
    <w:rsid w:val="00CE714B"/>
    <w:rsid w:val="00CF713E"/>
    <w:rsid w:val="00D217C2"/>
    <w:rsid w:val="00D23D95"/>
    <w:rsid w:val="00D32569"/>
    <w:rsid w:val="00D34A74"/>
    <w:rsid w:val="00D34C36"/>
    <w:rsid w:val="00D50FA0"/>
    <w:rsid w:val="00D60DDF"/>
    <w:rsid w:val="00D70039"/>
    <w:rsid w:val="00D71B59"/>
    <w:rsid w:val="00D7505E"/>
    <w:rsid w:val="00D95997"/>
    <w:rsid w:val="00D96F0E"/>
    <w:rsid w:val="00DB6557"/>
    <w:rsid w:val="00DE15F1"/>
    <w:rsid w:val="00DF4F87"/>
    <w:rsid w:val="00E02482"/>
    <w:rsid w:val="00E201D9"/>
    <w:rsid w:val="00E26818"/>
    <w:rsid w:val="00E32905"/>
    <w:rsid w:val="00E40433"/>
    <w:rsid w:val="00E420B3"/>
    <w:rsid w:val="00E44E00"/>
    <w:rsid w:val="00E601D2"/>
    <w:rsid w:val="00E73163"/>
    <w:rsid w:val="00EA6CC3"/>
    <w:rsid w:val="00EA7B9E"/>
    <w:rsid w:val="00EB6EA8"/>
    <w:rsid w:val="00ED14BD"/>
    <w:rsid w:val="00EE1AAC"/>
    <w:rsid w:val="00EE741F"/>
    <w:rsid w:val="00EF0360"/>
    <w:rsid w:val="00EF7AE7"/>
    <w:rsid w:val="00F12804"/>
    <w:rsid w:val="00F130C4"/>
    <w:rsid w:val="00F26AC5"/>
    <w:rsid w:val="00F52787"/>
    <w:rsid w:val="00F619F5"/>
    <w:rsid w:val="00F645E0"/>
    <w:rsid w:val="00F7090C"/>
    <w:rsid w:val="00F76481"/>
    <w:rsid w:val="00F86833"/>
    <w:rsid w:val="00FB5CD7"/>
    <w:rsid w:val="00FC1C12"/>
    <w:rsid w:val="00FF0DEA"/>
    <w:rsid w:val="1E3D2A7E"/>
    <w:rsid w:val="232900EE"/>
    <w:rsid w:val="355047CF"/>
    <w:rsid w:val="46494191"/>
    <w:rsid w:val="5D9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新魏" w:hAnsi="Times New Roman" w:eastAsia="华文新魏" w:cs="Times New Roman"/>
      <w:color w:val="000000"/>
      <w:spacing w:val="-20"/>
      <w:sz w:val="32"/>
      <w:szCs w:val="32"/>
      <w:u w:color="00000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诺贝尔奖获得者中国校园行申报表</Template>
  <Company>BUAA</Company>
  <Pages>3</Pages>
  <Words>86</Words>
  <Characters>493</Characters>
  <Lines>4</Lines>
  <Paragraphs>1</Paragraphs>
  <ScaleCrop>false</ScaleCrop>
  <LinksUpToDate>false</LinksUpToDate>
  <CharactersWithSpaces>578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2017-07-06T01:36:00Z</dcterms:created>
  <dc:creator>ZHAOZH</dc:creator>
  <cp:lastModifiedBy>Administrator</cp:lastModifiedBy>
  <cp:lastPrinted>2017-10-20T09:02:00Z</cp:lastPrinted>
  <dcterms:modified xsi:type="dcterms:W3CDTF">2017-10-23T05:48:21Z</dcterms:modified>
  <dc:title>诺贝尔奖获得者中国校园行申报表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